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5" w:rightChars="93"/>
        <w:jc w:val="left"/>
        <w:rPr>
          <w:rFonts w:ascii="黑体" w:hAnsi="黑体" w:eastAsia="仿宋_GB2312" w:cs="Times New Roman"/>
          <w:spacing w:val="-11"/>
          <w:sz w:val="32"/>
          <w:szCs w:val="24"/>
        </w:rPr>
      </w:pPr>
      <w:r>
        <w:rPr>
          <w:rFonts w:hint="eastAsia" w:ascii="黑体" w:hAnsi="黑体" w:eastAsia="黑体" w:cs="Times New Roman"/>
          <w:spacing w:val="-11"/>
          <w:sz w:val="32"/>
          <w:szCs w:val="24"/>
        </w:rPr>
        <w:t>附件</w:t>
      </w:r>
    </w:p>
    <w:p>
      <w:pPr>
        <w:spacing w:beforeLines="10"/>
        <w:jc w:val="center"/>
        <w:outlineLvl w:val="0"/>
        <w:rPr>
          <w:rFonts w:ascii="Times New Roman" w:hAnsi="Times New Roman" w:eastAsia="方正小标宋简体" w:cs="Times New Roman"/>
          <w:spacing w:val="-11"/>
          <w:kern w:val="44"/>
          <w:sz w:val="40"/>
          <w:szCs w:val="2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  <w:t>四川省家庭经济困难学生认定申请表（样表）</w:t>
      </w:r>
    </w:p>
    <w:p>
      <w:pPr>
        <w:spacing w:beforeLines="10"/>
        <w:ind w:firstLine="219" w:firstLineChars="100"/>
        <w:rPr>
          <w:rFonts w:ascii="Times New Roman" w:hAnsi="Times New Roman" w:eastAsia="仿宋_GB2312" w:cs="Times New Roman"/>
          <w:b/>
          <w:bCs/>
          <w:spacing w:val="-1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学校：</w:t>
      </w:r>
      <w:r>
        <w:rPr>
          <w:rFonts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 xml:space="preserve"> 院系：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专业：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年级：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 xml:space="preserve"> 班级：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</w:t>
      </w:r>
    </w:p>
    <w:tbl>
      <w:tblPr>
        <w:tblStyle w:val="6"/>
        <w:tblW w:w="92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人口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详细通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住宿费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群体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1.建档立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卡贫困家庭学生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2.最低生活保障家庭学生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3.特困供养学生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4.孤残学生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5.烈士子女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6.家庭经济困难残疾学生及残疾人子女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请按实际情况勾选，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如不属于上述特殊困难群体，本栏可不填）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状况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有关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家庭人均年收入：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家庭遭受自然灾害情况：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家庭遭受突发意外事件：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家庭成员因残疾、年迈而劳动能力弱情况：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家庭成员失业情况：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6.家庭欠债情况：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其它情况：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1.请按实际情况勾选，并注明相应情况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2.请尽可能提供相应佐证材料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承诺内容：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（或监护人）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/>
    <w:tbl>
      <w:tblPr>
        <w:tblStyle w:val="6"/>
        <w:tblW w:w="91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3498"/>
        <w:gridCol w:w="4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班级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评议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A.家庭经济特别困难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B.家庭经济困难    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C.家庭经济一般困难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D.家庭经济不困难     □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陈述理由：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360" w:firstLineChars="1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评议小组组长签字：        </w:t>
            </w:r>
          </w:p>
          <w:p>
            <w:pPr>
              <w:spacing w:beforeLines="10"/>
              <w:ind w:firstLine="360" w:firstLineChars="1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Lines="10"/>
              <w:ind w:firstLine="2160" w:firstLineChars="9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院（系、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年级）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经评议小组推荐、本院（系、年级）认真审核并公示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个工作日后，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同意评议小组意见。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不同意评议小组意见。建议调整为：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工作组组长签字（加盖部门公章）：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校级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认定</w:t>
            </w:r>
          </w:p>
          <w:p>
            <w:pPr>
              <w:spacing w:beforeLines="10"/>
              <w:jc w:val="center"/>
              <w:rPr>
                <w:rFonts w:ascii="新宋体" w:hAnsi="新宋体" w:eastAsia="新宋体" w:cs="新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经学生所在院（系、年级）提请，本机构认真核实并公示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个工作日后，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同意工作组和评议小组意见。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不同意工作组和评议小组意见。建议调整为：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；</w:t>
            </w: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负责人签字（加盖部门公章）：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注：1.本表用于家庭经济困难学生认定，可复印；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2.学校、院系、专业、年级、班级可根据实际情况选择性填写。</w:t>
      </w: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10" w:righ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3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4"/>
    <w:rsid w:val="000633A4"/>
    <w:rsid w:val="000C5BB0"/>
    <w:rsid w:val="00112420"/>
    <w:rsid w:val="001321A3"/>
    <w:rsid w:val="00144F74"/>
    <w:rsid w:val="00157F56"/>
    <w:rsid w:val="001B42BA"/>
    <w:rsid w:val="00245DA0"/>
    <w:rsid w:val="0035246A"/>
    <w:rsid w:val="003A34ED"/>
    <w:rsid w:val="003D2942"/>
    <w:rsid w:val="00412D75"/>
    <w:rsid w:val="00426B51"/>
    <w:rsid w:val="00463734"/>
    <w:rsid w:val="0049411B"/>
    <w:rsid w:val="004B3681"/>
    <w:rsid w:val="004D33F2"/>
    <w:rsid w:val="004F0B03"/>
    <w:rsid w:val="00511CC2"/>
    <w:rsid w:val="005320A0"/>
    <w:rsid w:val="005522DF"/>
    <w:rsid w:val="0058769E"/>
    <w:rsid w:val="005A682E"/>
    <w:rsid w:val="00635E29"/>
    <w:rsid w:val="00645A63"/>
    <w:rsid w:val="0065325F"/>
    <w:rsid w:val="00683912"/>
    <w:rsid w:val="00691743"/>
    <w:rsid w:val="00693559"/>
    <w:rsid w:val="006A4F9E"/>
    <w:rsid w:val="006B6D5C"/>
    <w:rsid w:val="00723883"/>
    <w:rsid w:val="007845F2"/>
    <w:rsid w:val="00794B2C"/>
    <w:rsid w:val="00844BC5"/>
    <w:rsid w:val="00850378"/>
    <w:rsid w:val="00930BB0"/>
    <w:rsid w:val="00941EE0"/>
    <w:rsid w:val="009463BA"/>
    <w:rsid w:val="00952CCA"/>
    <w:rsid w:val="009967C5"/>
    <w:rsid w:val="009D5004"/>
    <w:rsid w:val="009E02A3"/>
    <w:rsid w:val="009F7D0B"/>
    <w:rsid w:val="00AC6DF6"/>
    <w:rsid w:val="00B26EDA"/>
    <w:rsid w:val="00C146E1"/>
    <w:rsid w:val="00C27953"/>
    <w:rsid w:val="00C45F22"/>
    <w:rsid w:val="00C65EC8"/>
    <w:rsid w:val="00D02336"/>
    <w:rsid w:val="00D367F3"/>
    <w:rsid w:val="00D93728"/>
    <w:rsid w:val="00DA4F6D"/>
    <w:rsid w:val="00E04C44"/>
    <w:rsid w:val="00E2392D"/>
    <w:rsid w:val="00E3588B"/>
    <w:rsid w:val="00E65288"/>
    <w:rsid w:val="00E93428"/>
    <w:rsid w:val="01C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semiHidden/>
    <w:unhideWhenUsed/>
    <w:uiPriority w:val="99"/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kern w:val="2"/>
      <w:sz w:val="32"/>
      <w:szCs w:val="22"/>
    </w:rPr>
  </w:style>
  <w:style w:type="character" w:customStyle="1" w:styleId="13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Pages>3</Pages>
  <Words>743</Words>
  <Characters>764</Characters>
  <Lines>11</Lines>
  <Paragraphs>3</Paragraphs>
  <TotalTime>158</TotalTime>
  <ScaleCrop>false</ScaleCrop>
  <LinksUpToDate>false</LinksUpToDate>
  <CharactersWithSpaces>1456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2019-05-28T02:19:00Z</dcterms:created>
  <dc:creator>税伯高</dc:creator>
  <cp:lastModifiedBy>Mr R</cp:lastModifiedBy>
  <cp:lastPrinted>2019-06-04T02:55:00Z</cp:lastPrinted>
  <dcterms:modified xsi:type="dcterms:W3CDTF">2022-04-22T03:36:09Z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30BEE8A78B354DC9BC3CC9F4158F5DE2</vt:lpwstr>
  </property>
</Properties>
</file>