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</w:rPr>
      </w:pPr>
      <w:bookmarkStart w:id="0" w:name="_Toc397073706"/>
      <w:r>
        <w:rPr>
          <w:rFonts w:hint="eastAsia" w:ascii="仿宋" w:hAnsi="仿宋" w:eastAsia="仿宋"/>
        </w:rPr>
        <w:t>四、毕业生更换就业协议书</w:t>
      </w:r>
      <w:bookmarkStart w:id="1" w:name="_Toc211153397"/>
      <w:r>
        <w:rPr>
          <w:rFonts w:hint="eastAsia" w:ascii="仿宋" w:hAnsi="仿宋" w:eastAsia="仿宋"/>
        </w:rPr>
        <w:t>相关规定</w:t>
      </w:r>
      <w:bookmarkEnd w:id="0"/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（一）西南交通大学希望学院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另行签约</w:t>
      </w:r>
      <w:r>
        <w:rPr>
          <w:rFonts w:hint="eastAsia" w:ascii="仿宋" w:hAnsi="仿宋" w:eastAsia="仿宋" w:cs="Times New Roman"/>
          <w:sz w:val="24"/>
          <w:szCs w:val="24"/>
        </w:rPr>
        <w:t>材料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西南交通大学希望学院另行签约审批表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与原单位签订的三方协议（3份）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与原单位解除协议的证明材料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新签约单位录用接收证明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书面申请及身份证复印件；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（二）西南交通大学希望学院就业协议</w:t>
      </w:r>
      <w:r>
        <w:rPr>
          <w:rFonts w:hint="eastAsia" w:ascii="仿宋" w:hAnsi="仿宋" w:eastAsia="仿宋"/>
          <w:b/>
          <w:bCs/>
          <w:sz w:val="24"/>
          <w:szCs w:val="24"/>
        </w:rPr>
        <w:t>丢失补办</w:t>
      </w:r>
      <w:r>
        <w:rPr>
          <w:rFonts w:hint="eastAsia" w:ascii="仿宋" w:hAnsi="仿宋" w:eastAsia="仿宋"/>
          <w:sz w:val="24"/>
          <w:szCs w:val="24"/>
        </w:rPr>
        <w:t>材料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1、登报丢失声明（市级以上报纸登报）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2、西南交通大学希望学院就业协议书补办、更换申请表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3、书面申请及身份证复印件；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（三）西南交通大学希望学院就业协议</w:t>
      </w:r>
      <w:r>
        <w:rPr>
          <w:rFonts w:hint="eastAsia" w:ascii="仿宋" w:hAnsi="仿宋" w:eastAsia="仿宋"/>
          <w:b/>
          <w:bCs/>
          <w:sz w:val="24"/>
          <w:szCs w:val="24"/>
        </w:rPr>
        <w:t>污损补办</w:t>
      </w:r>
      <w:r>
        <w:rPr>
          <w:rFonts w:hint="eastAsia" w:ascii="仿宋" w:hAnsi="仿宋" w:eastAsia="仿宋"/>
          <w:sz w:val="24"/>
          <w:szCs w:val="24"/>
        </w:rPr>
        <w:t>材料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1、原污损三方协议（一式三份）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2、西南交通大学希望学院就业协议书补办、更换申请表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3、书面申请及身份证复印件；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（四）更换协议办理流程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  <w:b/>
          <w:sz w:val="32"/>
          <w:szCs w:val="32"/>
        </w:rPr>
        <mc:AlternateContent>
          <mc:Choice Requires="wpc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829300" cy="5164455"/>
                <wp:effectExtent l="0" t="0" r="19050" b="0"/>
                <wp:wrapTopAndBottom/>
                <wp:docPr id="14" name="画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1714500" y="3376295"/>
                            <a:ext cx="229743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带齐所有材料，到就业指导中心登记、备案、审核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201035" y="1589405"/>
                            <a:ext cx="262826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开具与用人单位解除协议证明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429635" y="812165"/>
                            <a:ext cx="217932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违约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571500" y="2395220"/>
                            <a:ext cx="457073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填写相关表格填写，由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院系辅导员、毕业班学工组长、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签署意见、盖章确认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257300" y="1307465"/>
                            <a:ext cx="1905" cy="10090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4458335" y="1307465"/>
                            <a:ext cx="635" cy="2755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4458335" y="2094230"/>
                            <a:ext cx="635" cy="3079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2857500" y="3027680"/>
                            <a:ext cx="635" cy="355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228600" y="812165"/>
                            <a:ext cx="218313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就业协议书污损、遗失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2857500" y="514985"/>
                            <a:ext cx="0" cy="49530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2400935" y="1010285"/>
                            <a:ext cx="102870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2857500" y="3959225"/>
                            <a:ext cx="635" cy="4832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1828800" y="4442460"/>
                            <a:ext cx="20574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领取新的就业协议书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1.2pt;height:406.65pt;width:459pt;mso-wrap-distance-bottom:0pt;mso-wrap-distance-top:0pt;z-index:251758592;mso-width-relative:page;mso-height-relative:page;" coordsize="5829300,5164455" editas="canvas" o:gfxdata="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qosfHdYAAAAHAQAADwAAAAAA&#10;AAABACAAAAAiAAAAZHJzL2Rvd25yZXYueG1sUEsBAhQAFAAAAAgAh07iQAQ7/6uIBAAArB8AAA4A&#10;AAAAAAAAAQAgAAAAJQEAAGRycy9lMm9Eb2MueG1sUEsFBgAAAAAGAAYAWQEAAB8IAAAAAA==&#10;">
                <o:lock v:ext="edit" aspectratio="f"/>
                <v:rect id="_x0000_s1026" o:spid="_x0000_s1026" o:spt="1" style="position:absolute;left:0;top:0;height:5164455;width:5829300;" filled="f" stroked="f" coordsize="21600,21600" o:gfxdata="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qosfHdYAAAAHAQAA&#10;DwAAAAAAAAABACAAAAAiAAAAZHJzL2Rvd25yZXYueG1sUEsBAhQAFAAAAAgAh07iQP4rXaxVBAAA&#10;MB8AAA4AAAAAAAAAAQAgAAAAJQEAAGRycy9lMm9Eb2MueG1sUEsFBgAAAAAGAAYAWQEAAOwHAAAA&#10;AA=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1714500;top:3376295;height:549910;width:2297430;" fillcolor="#FFFFFF" filled="t" stroked="t" coordsize="21600,21600" o:gfxdata="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nUT1wAAAAcBAAAPAAAAAAAAAAEAIAAAACIAAABkcnMvZG93bnJl&#10;di54bWxQSwECFAAUAAAACACHTuJAhqJ2w/4BAAD0AwAADgAAAAAAAAABACAAAAAmAQAAZHJzL2Uy&#10;b0RvYy54bWxQSwUGAAAAAAYABgBZAQAAl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带齐所有材料，到就业指导中心登记、备案、审核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01035;top:1589405;height:495300;width:2628265;" fillcolor="#FFFFFF" filled="t" stroked="t" coordsize="21600,21600" o:gfxdata="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YvnUT1wAAAAcBAAAPAAAAAAAAAAEAIAAAACIAAABkcnMvZG93bnJldi54&#10;bWxQSwECFAAUAAAACACHTuJA/PnId/sBAAD0AwAADgAAAAAAAAABACAAAAAm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开具与用人单位解除协议证明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29635;top:812165;height:495300;width:2179320;" fillcolor="#FFFFFF" filled="t" stroked="t" coordsize="21600,21600" o:gfxdata="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nUT1wAAAAcBAAAPAAAAAAAAAAEAIAAAACIAAABkcnMvZG93bnJl&#10;di54bWxQSwECFAAUAAAACACHTuJAI/B4R/4BAADzAwAADgAAAAAAAAABACAAAAAmAQAAZHJzL2Uy&#10;b0RvYy54bWxQSwUGAAAAAAYABgBZAQAAl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违约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1500;top:2395220;height:594360;width:4570730;" fillcolor="#FFFFFF" filled="t" stroked="t" coordsize="21600,21600" o:gfxdata="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L51E9cAAAAHAQAADwAAAAAAAAABACAAAAAiAAAAZHJzL2Rvd25yZXYu&#10;eG1sUEsBAhQAFAAAAAgAh07iQFSRhPn8AQAA8wMAAA4AAAAAAAAAAQAgAAAAJg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填写相关表格填写，由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lang w:val="en-US" w:eastAsia="zh-CN"/>
                          </w:rPr>
                          <w:t>院系辅导员、毕业班学工组长、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签署意见、盖章确认</w:t>
                        </w:r>
                      </w:p>
                    </w:txbxContent>
                  </v:textbox>
                </v:shape>
                <v:line id="_x0000_s1026" o:spid="_x0000_s1026" o:spt="20" style="position:absolute;left:1257300;top:1307465;height:1009015;width:1905;" filled="f" stroked="t" coordsize="21600,21600" o:gfxdata="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qbCWdkAAAAHAQAADwAAAAAAAAABACAAAAAiAAAAZHJzL2Rvd25yZXYueG1sUEsBAhQAFAAA&#10;AAgAh07iQGi9qKzuAQAAqQMAAA4AAAAAAAAAAQAgAAAAKA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58335;top:1307465;height:275590;width:635;" filled="f" stroked="t" coordsize="21600,21600" o:gfxdata="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psJZ2QAAAAcBAAAPAAAAAAAAAAEAIAAAACIAAABkcnMvZG93bnJldi54bWxQSwECFAAU&#10;AAAACACHTuJAFJE2X/ABAACnAwAADgAAAAAAAAABACAAAAAo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58335;top:2094230;height:307975;width:635;" filled="f" stroked="t" coordsize="21600,21600" o:gfxdata="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psJZ2QAAAAcBAAAPAAAAAAAAAAEAIAAAACIAAABkcnMvZG93bnJldi54bWxQSwECFAAUAAAA&#10;CACHTuJA5JVn7+0BAACnAwAADgAAAAAAAAABACAAAAAo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57500;top:3027679;height:355600;width:635;" filled="f" stroked="t" coordsize="21600,21600" o:gfxdata="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KmwlnZAAAABwEAAA8AAAAAAAAAAQAgAAAAIgAAAGRycy9kb3ducmV2LnhtbFBLAQIUABQAAAAI&#10;AIdO4kC65ziE7AEAAKcDAAAOAAAAAAAAAAEAIAAAACg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28600;top:812165;height:495300;width:2183130;" fillcolor="#FFFFFF" filled="t" stroked="t" coordsize="21600,21600" o:gfxdata="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vnUT1wAAAAcBAAAPAAAAAAAAAAEAIAAAACIAAABkcnMvZG93bnJldi54bWxQ&#10;SwECFAAUAAAACACHTuJAz+ATlPgBAADyAwAADgAAAAAAAAABACAAAAAm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就业协议书污损、遗失</w:t>
                        </w:r>
                      </w:p>
                    </w:txbxContent>
                  </v:textbox>
                </v:shape>
                <v:line id="_x0000_s1026" o:spid="_x0000_s1026" o:spt="20" style="position:absolute;left:2857500;top:514985;height:495300;width:0;" filled="f" stroked="t" coordsize="21600,21600" o:gfxdata="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weO7nXAAAA&#10;BwEAAA8AAAAAAAAAAQAgAAAAIgAAAGRycy9kb3ducmV2LnhtbFBLAQIUABQAAAAIAIdO4kDacWsz&#10;5QEAAKMDAAAOAAAAAAAAAAEAIAAAACYBAABkcnMvZTJvRG9jLnhtbFBLBQYAAAAABgAGAFkBAAB9&#10;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2400935;top:1010285;height:0;width:1028700;" filled="f" stroked="t" coordsize="21600,21600" o:gfxdata="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B47udcAAAAH&#10;AQAADwAAAAAAAAABACAAAAAiAAAAZHJzL2Rvd25yZXYueG1sUEsBAhQAFAAAAAgAh07iQBan093k&#10;AQAApQMAAA4AAAAAAAAAAQAgAAAAJgEAAGRycy9lMm9Eb2MueG1sUEsFBgAAAAAGAAYAWQEAAHwF&#10;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2857500;top:3959225;height:483235;width:635;" filled="f" stroked="t" coordsize="21600,21600" o:gfxdata="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KmwlnZAAAABwEAAA8AAAAAAAAAAQAgAAAAIgAAAGRycy9kb3ducmV2LnhtbFBLAQIUABQA&#10;AAAIAIdO4kBtupgD7wEAAKkDAAAOAAAAAAAAAAEAIAAAACg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828800;top:4442460;height:396240;width:2057400;" fillcolor="#FFFFFF" filled="t" stroked="t" coordsize="21600,21600" o:gfxdata="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UPMS2gAAAAcBAAAPAAAAAAAAAAEAIAAAACIAAABkcnMvZG93bnJldi54bWxQ&#10;SwECFAAUAAAACACHTuJARKIcOfUBAADqAwAADgAAAAAAAAABACAAAAApAQAAZHJzL2Uyb0RvYy54&#10;bWxQSwUGAAAAAAYABgBZAQAAkA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领取新的就业协议书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415290</wp:posOffset>
                </wp:positionV>
                <wp:extent cx="1828800" cy="495300"/>
                <wp:effectExtent l="4445" t="4445" r="1460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毕业生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32.7pt;height:39pt;width:144pt;z-index:251759616;mso-width-relative:page;mso-height-relative:page;" coordsize="21600,21600" o:gfxdata="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wT+72QAAAAoBAAAPAAAAAAAAAAEAIAAAACIAAABkcnMvZG93bnJldi54bWxQSwECFAAU&#10;AAAACACHTuJAD59RWPABAADqAwAADgAAAAAAAAABACAAAAAoAQAAZHJzL2Uyb0RvYy54bWxQSwUG&#10;AAAAAAYABgBZAQAAig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毕业生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（五）西南交通大学希望学院毕业生就业协议书补办、更换申请表</w:t>
      </w:r>
    </w:p>
    <w:p>
      <w:pPr>
        <w:widowControl/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西南交通大学希望学院毕业生就业协议书补办、更换申请表</w:t>
      </w:r>
    </w:p>
    <w:tbl>
      <w:tblPr>
        <w:tblStyle w:val="4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4"/>
        <w:gridCol w:w="416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180" w:type="dxa"/>
            <w:gridSpan w:val="3"/>
          </w:tcPr>
          <w:p>
            <w:pPr>
              <w:ind w:left="27" w:leftChars="13"/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姓名：     性别：        学号：       专业：</w:t>
            </w:r>
          </w:p>
          <w:p>
            <w:pPr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联系方式：</w:t>
            </w:r>
          </w:p>
          <w:p>
            <w:pPr>
              <w:ind w:left="27" w:leftChars="13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身份证号码：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 xml:space="preserve">                  普通全日制本科[  ]专科[  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4" w:type="dxa"/>
          </w:tcPr>
          <w:p>
            <w:pPr>
              <w:ind w:left="27" w:leftChars="13"/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补办、更换就业协议书原因</w:t>
            </w:r>
          </w:p>
        </w:tc>
        <w:tc>
          <w:tcPr>
            <w:tcW w:w="5096" w:type="dxa"/>
            <w:gridSpan w:val="2"/>
          </w:tcPr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违约（  ）污损（  ）丢失（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84" w:type="dxa"/>
          </w:tcPr>
          <w:p>
            <w:pPr>
              <w:jc w:val="left"/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原就业协议书编号</w:t>
            </w:r>
          </w:p>
        </w:tc>
        <w:tc>
          <w:tcPr>
            <w:tcW w:w="5096" w:type="dxa"/>
            <w:gridSpan w:val="2"/>
          </w:tcPr>
          <w:p>
            <w:pPr>
              <w:ind w:left="540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84" w:type="dxa"/>
          </w:tcPr>
          <w:p>
            <w:pPr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原协议书是否使用</w:t>
            </w:r>
          </w:p>
        </w:tc>
        <w:tc>
          <w:tcPr>
            <w:tcW w:w="5096" w:type="dxa"/>
            <w:gridSpan w:val="2"/>
          </w:tcPr>
          <w:p>
            <w:pPr>
              <w:ind w:firstLine="640" w:firstLineChars="200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是 （  ）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084" w:type="dxa"/>
          </w:tcPr>
          <w:p>
            <w:pPr>
              <w:ind w:left="27" w:leftChars="13"/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签约单位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</w:rPr>
              <w:t>（已签约学生填写）</w:t>
            </w:r>
          </w:p>
        </w:tc>
        <w:tc>
          <w:tcPr>
            <w:tcW w:w="5096" w:type="dxa"/>
            <w:gridSpan w:val="2"/>
          </w:tcPr>
          <w:p>
            <w:pPr>
              <w:ind w:left="27" w:leftChars="13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180" w:type="dxa"/>
            <w:gridSpan w:val="3"/>
          </w:tcPr>
          <w:p>
            <w:pPr>
              <w:ind w:firstLine="880" w:firstLineChars="200"/>
              <w:jc w:val="left"/>
              <w:rPr>
                <w:rFonts w:ascii="仿宋" w:hAnsi="仿宋" w:eastAsia="仿宋" w:cs="宋体"/>
                <w:bCs/>
                <w:kern w:val="0"/>
                <w:sz w:val="44"/>
                <w:szCs w:val="44"/>
              </w:rPr>
            </w:pPr>
          </w:p>
          <w:p>
            <w:pPr>
              <w:ind w:firstLine="883" w:firstLineChars="200"/>
              <w:jc w:val="left"/>
              <w:rPr>
                <w:rFonts w:ascii="仿宋" w:hAnsi="仿宋" w:eastAsia="仿宋" w:cs="宋体"/>
                <w:b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44"/>
                <w:szCs w:val="44"/>
              </w:rPr>
              <w:t>以上情况属实，同意该生重新申领一份就业协议书。</w:t>
            </w:r>
          </w:p>
          <w:p>
            <w:pPr>
              <w:ind w:left="540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就业工作小组负责人签字（系部公章）：</w:t>
            </w:r>
          </w:p>
          <w:p>
            <w:pPr>
              <w:ind w:left="540" w:leftChars="257" w:firstLine="640" w:firstLineChars="200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80" w:type="dxa"/>
            <w:gridSpan w:val="3"/>
          </w:tcPr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 xml:space="preserve">      </w:t>
            </w:r>
          </w:p>
          <w:p>
            <w:pPr>
              <w:ind w:firstLine="883" w:firstLineChars="200"/>
              <w:jc w:val="left"/>
              <w:rPr>
                <w:rFonts w:ascii="仿宋" w:hAnsi="仿宋" w:eastAsia="仿宋" w:cs="宋体"/>
                <w:b/>
                <w:bCs w:val="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44"/>
                <w:szCs w:val="44"/>
              </w:rPr>
              <w:t>同意系部意见，发放新协议。</w:t>
            </w:r>
          </w:p>
          <w:p>
            <w:pPr>
              <w:ind w:firstLine="2560" w:firstLineChars="800"/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就业工作处领导签字（公章）：</w:t>
            </w:r>
          </w:p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 xml:space="preserve">                                    日期 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500" w:type="dxa"/>
            <w:gridSpan w:val="2"/>
          </w:tcPr>
          <w:p>
            <w:pPr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新就业协议书编号</w:t>
            </w:r>
          </w:p>
        </w:tc>
        <w:tc>
          <w:tcPr>
            <w:tcW w:w="4680" w:type="dxa"/>
          </w:tcPr>
          <w:p>
            <w:pPr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500" w:type="dxa"/>
            <w:gridSpan w:val="2"/>
          </w:tcPr>
          <w:p>
            <w:pPr>
              <w:rPr>
                <w:rFonts w:ascii="仿宋" w:hAnsi="仿宋" w:eastAsia="仿宋" w:cs="宋体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 w:val="0"/>
                <w:kern w:val="0"/>
                <w:sz w:val="32"/>
                <w:szCs w:val="32"/>
              </w:rPr>
              <w:t>经办人签字</w:t>
            </w:r>
          </w:p>
        </w:tc>
        <w:tc>
          <w:tcPr>
            <w:tcW w:w="4680" w:type="dxa"/>
          </w:tcPr>
          <w:p>
            <w:pPr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180" w:type="dxa"/>
            <w:gridSpan w:val="3"/>
          </w:tcPr>
          <w:p>
            <w:pPr>
              <w:ind w:right="320"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备注：1、单位遗失，单位出具丢失证明材料。2、个人遗失，个人需在市级以上报纸公开声明丢失，且需提供报纸原件。</w:t>
            </w:r>
          </w:p>
        </w:tc>
      </w:tr>
    </w:tbl>
    <w:p>
      <w:pPr>
        <w:jc w:val="righ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西南交通大学希望学院大学生就业指导中心制</w:t>
      </w:r>
    </w:p>
    <w:p>
      <w:pPr>
        <w:jc w:val="right"/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4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95"/>
        <w:gridCol w:w="165"/>
        <w:gridCol w:w="543"/>
        <w:gridCol w:w="217"/>
        <w:gridCol w:w="1201"/>
        <w:gridCol w:w="709"/>
        <w:gridCol w:w="770"/>
        <w:gridCol w:w="80"/>
        <w:gridCol w:w="992"/>
        <w:gridCol w:w="988"/>
        <w:gridCol w:w="1040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西南交通大学希望学院毕业生另行签约审批表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原协议书号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原签约单位名称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是否有解约函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现改签单位名称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是否有接收函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申请            理由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>
            <w:pPr>
              <w:widowControl/>
              <w:jc w:val="right"/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  申请人签名：＿＿＿＿＿　　　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系部          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auto"/>
            <w:vAlign w:val="bottom"/>
          </w:tcPr>
          <w:p>
            <w:pPr>
              <w:widowControl/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1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负责人审核签字（签章）：＿＿＿＿　    年　月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就业指导中心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 xml:space="preserve">    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　　负责人审核签字（签章）：＿＿＿＿　　 年　月　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新协议书号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经手人签字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92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备注：凡申请违约的毕业生，需持此表办理相关手续，同时交回与原单位签定的就业协议（3份），并附原签约单位同意解除就业协议证明原件及复印件,及与新单位接收函，在就业工作处办理领取就业协议。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南交通大学希望学院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大学生就业指导中心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CDF"/>
    <w:multiLevelType w:val="multilevel"/>
    <w:tmpl w:val="6FA26CD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0DD6"/>
    <w:rsid w:val="5F020D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仿宋_GB2312" w:asciiTheme="majorHAnsi" w:hAnsiTheme="majorHAnsi" w:cstheme="majorBidi"/>
      <w:b/>
      <w:bCs/>
      <w:sz w:val="24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2018-11-06T07:41:00Z</dcterms:created>
  <dc:creator>明知你我隔着个太空</dc:creator>
  <cp:lastModifiedBy>明知你我隔着个太空</cp:lastModifiedBy>
  <dcterms:modified xsi:type="dcterms:W3CDTF">2018-11-06T07:41:53Z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